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5" w:rsidRDefault="00C447F5" w:rsidP="00C447F5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563370" w:rsidRDefault="000E6C3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563370" w:rsidRDefault="000E6C3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63370" w:rsidRDefault="000E6C3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31.01.2020</w:t>
      </w:r>
    </w:p>
    <w:p w:rsidR="00563370" w:rsidRDefault="00563370">
      <w:pPr>
        <w:jc w:val="center"/>
        <w:rPr>
          <w:noProof/>
          <w:sz w:val="18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701"/>
      </w:tblGrid>
      <w:tr w:rsidR="00D634BD" w:rsidTr="00D634BD">
        <w:trPr>
          <w:cantSplit/>
          <w:trHeight w:val="659"/>
        </w:trPr>
        <w:tc>
          <w:tcPr>
            <w:tcW w:w="7513" w:type="dxa"/>
          </w:tcPr>
          <w:p w:rsidR="00D634BD" w:rsidRDefault="00D634BD">
            <w:pPr>
              <w:jc w:val="center"/>
              <w:rPr>
                <w:noProof/>
                <w:sz w:val="18"/>
                <w:lang w:val="en-US"/>
              </w:rPr>
            </w:pPr>
          </w:p>
          <w:p w:rsidR="00D634BD" w:rsidRDefault="00D634B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D634BD" w:rsidRDefault="00D634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701" w:type="dxa"/>
          </w:tcPr>
          <w:p w:rsidR="00D634BD" w:rsidRPr="00D634BD" w:rsidRDefault="00D634BD" w:rsidP="00D634BD">
            <w:pPr>
              <w:jc w:val="center"/>
              <w:rPr>
                <w:i/>
                <w:noProof/>
                <w:sz w:val="18"/>
              </w:rPr>
            </w:pPr>
            <w:r w:rsidRPr="00D634BD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D634BD" w:rsidRDefault="00D634B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D634BD" w:rsidRDefault="00FD42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1,7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3,9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1,9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3,7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  <w:tc>
          <w:tcPr>
            <w:tcW w:w="1701" w:type="dxa"/>
          </w:tcPr>
          <w:p w:rsidR="00D634BD" w:rsidRDefault="00FD42A1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17,5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2,3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3,4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3,0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  <w:tc>
          <w:tcPr>
            <w:tcW w:w="1701" w:type="dxa"/>
          </w:tcPr>
          <w:p w:rsidR="00D634BD" w:rsidRDefault="007B0545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5,8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14,9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120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16,5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0,4</w:t>
            </w: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  <w:tc>
          <w:tcPr>
            <w:tcW w:w="1701" w:type="dxa"/>
          </w:tcPr>
          <w:p w:rsidR="00D634BD" w:rsidRDefault="006B11DA" w:rsidP="00A543B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10,7</w:t>
            </w:r>
            <w:bookmarkStart w:id="0" w:name="_GoBack"/>
            <w:bookmarkEnd w:id="0"/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Default="00D634BD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</w:tcPr>
          <w:p w:rsidR="00D634BD" w:rsidRDefault="00D634BD" w:rsidP="00A543B0">
            <w:pPr>
              <w:jc w:val="center"/>
              <w:rPr>
                <w:noProof/>
                <w:sz w:val="18"/>
              </w:rPr>
            </w:pPr>
          </w:p>
        </w:tc>
      </w:tr>
      <w:tr w:rsidR="00D634BD" w:rsidTr="00D634BD">
        <w:trPr>
          <w:cantSplit/>
        </w:trPr>
        <w:tc>
          <w:tcPr>
            <w:tcW w:w="7513" w:type="dxa"/>
          </w:tcPr>
          <w:p w:rsidR="00D634BD" w:rsidRPr="00A543B0" w:rsidRDefault="00D634BD">
            <w:pPr>
              <w:rPr>
                <w:b/>
                <w:noProof/>
                <w:sz w:val="18"/>
              </w:rPr>
            </w:pPr>
            <w:r w:rsidRPr="00A543B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D634BD" w:rsidRPr="00A543B0" w:rsidRDefault="00D634BD" w:rsidP="00A543B0">
            <w:pPr>
              <w:jc w:val="center"/>
              <w:rPr>
                <w:b/>
                <w:noProof/>
                <w:sz w:val="18"/>
              </w:rPr>
            </w:pPr>
            <w:r w:rsidRPr="00A543B0">
              <w:rPr>
                <w:b/>
                <w:noProof/>
                <w:sz w:val="18"/>
              </w:rPr>
              <w:t>727</w:t>
            </w:r>
          </w:p>
        </w:tc>
        <w:tc>
          <w:tcPr>
            <w:tcW w:w="1701" w:type="dxa"/>
          </w:tcPr>
          <w:p w:rsidR="00D634BD" w:rsidRPr="00A543B0" w:rsidRDefault="00F17412" w:rsidP="00A543B0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563370" w:rsidRDefault="00563370">
      <w:pPr>
        <w:rPr>
          <w:noProof/>
        </w:rPr>
      </w:pPr>
    </w:p>
    <w:p w:rsidR="00000D18" w:rsidRDefault="00000D18">
      <w:pPr>
        <w:rPr>
          <w:noProof/>
        </w:rPr>
      </w:pPr>
    </w:p>
    <w:p w:rsidR="00563370" w:rsidRDefault="00563370">
      <w:pPr>
        <w:rPr>
          <w:noProof/>
        </w:rPr>
      </w:pPr>
    </w:p>
    <w:p w:rsidR="000E6C3E" w:rsidRDefault="000E6C3E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000D18">
        <w:rPr>
          <w:noProof/>
          <w:sz w:val="24"/>
        </w:rPr>
        <w:t xml:space="preserve">                             </w:t>
      </w:r>
      <w:r>
        <w:rPr>
          <w:noProof/>
          <w:sz w:val="24"/>
        </w:rPr>
        <w:t>Мартынюк Г.П.</w:t>
      </w:r>
    </w:p>
    <w:sectPr w:rsidR="000E6C3E" w:rsidSect="00005F71">
      <w:pgSz w:w="11907" w:h="16840" w:code="9"/>
      <w:pgMar w:top="851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E3" w:rsidRDefault="009A28E3" w:rsidP="00C447F5">
      <w:r>
        <w:separator/>
      </w:r>
    </w:p>
  </w:endnote>
  <w:endnote w:type="continuationSeparator" w:id="0">
    <w:p w:rsidR="009A28E3" w:rsidRDefault="009A28E3" w:rsidP="00C4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E3" w:rsidRDefault="009A28E3" w:rsidP="00C447F5">
      <w:r>
        <w:separator/>
      </w:r>
    </w:p>
  </w:footnote>
  <w:footnote w:type="continuationSeparator" w:id="0">
    <w:p w:rsidR="009A28E3" w:rsidRDefault="009A28E3" w:rsidP="00C4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3E"/>
    <w:rsid w:val="00000D18"/>
    <w:rsid w:val="00005F71"/>
    <w:rsid w:val="000E6C3E"/>
    <w:rsid w:val="0020413C"/>
    <w:rsid w:val="00563370"/>
    <w:rsid w:val="006B11DA"/>
    <w:rsid w:val="007B0545"/>
    <w:rsid w:val="009A28E3"/>
    <w:rsid w:val="00A543B0"/>
    <w:rsid w:val="00C447F5"/>
    <w:rsid w:val="00D634BD"/>
    <w:rsid w:val="00DE3A88"/>
    <w:rsid w:val="00F17412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7F5"/>
  </w:style>
  <w:style w:type="paragraph" w:styleId="a5">
    <w:name w:val="footer"/>
    <w:basedOn w:val="a"/>
    <w:link w:val="a6"/>
    <w:uiPriority w:val="99"/>
    <w:unhideWhenUsed/>
    <w:rsid w:val="00C44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7F5"/>
  </w:style>
  <w:style w:type="paragraph" w:styleId="a5">
    <w:name w:val="footer"/>
    <w:basedOn w:val="a"/>
    <w:link w:val="a6"/>
    <w:uiPriority w:val="99"/>
    <w:unhideWhenUsed/>
    <w:rsid w:val="00C44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BC7C-52BC-4C04-9020-6DAE43A6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21</cp:revision>
  <cp:lastPrinted>1900-12-31T21:00:00Z</cp:lastPrinted>
  <dcterms:created xsi:type="dcterms:W3CDTF">2020-02-17T12:55:00Z</dcterms:created>
  <dcterms:modified xsi:type="dcterms:W3CDTF">2020-02-17T13:07:00Z</dcterms:modified>
</cp:coreProperties>
</file>